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DC92" w14:textId="45DF4DD7" w:rsidR="00DD0E39" w:rsidRPr="005D3847" w:rsidRDefault="00DD0E39" w:rsidP="00DD0E39">
      <w:pPr>
        <w:shd w:val="clear" w:color="auto" w:fill="FFFFFF"/>
        <w:jc w:val="center"/>
        <w:rPr>
          <w:rFonts w:ascii="Calibri" w:eastAsia="Times New Roman" w:hAnsi="Calibri" w:cs="Calibri"/>
          <w:b/>
          <w:sz w:val="48"/>
          <w:szCs w:val="48"/>
          <w:lang w:val="es-AR" w:eastAsia="es-ES"/>
        </w:rPr>
      </w:pPr>
      <w:r w:rsidRPr="005D3847">
        <w:rPr>
          <w:rFonts w:ascii="Calibri" w:eastAsia="Times New Roman" w:hAnsi="Calibri" w:cs="Calibri"/>
          <w:b/>
          <w:sz w:val="48"/>
          <w:szCs w:val="48"/>
          <w:lang w:val="es-AR" w:eastAsia="es-ES"/>
        </w:rPr>
        <w:t>El bicampeón del Turismo Carretera en Neuquén</w:t>
      </w:r>
      <w:r w:rsidR="00BD50A7">
        <w:rPr>
          <w:rFonts w:ascii="Calibri" w:eastAsia="Times New Roman" w:hAnsi="Calibri" w:cs="Calibri"/>
          <w:b/>
          <w:sz w:val="48"/>
          <w:szCs w:val="48"/>
          <w:lang w:val="es-AR" w:eastAsia="es-ES"/>
        </w:rPr>
        <w:t xml:space="preserve"> junto a Elf</w:t>
      </w:r>
    </w:p>
    <w:p w14:paraId="2C8F8982" w14:textId="77777777" w:rsidR="00DD0E39" w:rsidRPr="005D3847" w:rsidRDefault="00DD0E39" w:rsidP="00DD0E39">
      <w:pPr>
        <w:shd w:val="clear" w:color="auto" w:fill="FFFFFF"/>
        <w:rPr>
          <w:rFonts w:ascii="Calibri" w:eastAsia="Times New Roman" w:hAnsi="Calibri" w:cs="Calibri"/>
          <w:lang w:val="es-AR" w:eastAsia="es-ES"/>
        </w:rPr>
      </w:pPr>
    </w:p>
    <w:p w14:paraId="199B0A1C" w14:textId="7F72E6B6" w:rsidR="00DD0E39" w:rsidRPr="005D3847" w:rsidRDefault="00BD50A7" w:rsidP="00DD0E39">
      <w:pPr>
        <w:shd w:val="clear" w:color="auto" w:fill="FFFFFF"/>
        <w:jc w:val="center"/>
        <w:rPr>
          <w:rFonts w:ascii="Calibri" w:eastAsia="Times New Roman" w:hAnsi="Calibri" w:cs="Calibri"/>
          <w:i/>
          <w:sz w:val="28"/>
          <w:szCs w:val="28"/>
          <w:lang w:val="es-AR" w:eastAsia="es-ES"/>
        </w:rPr>
      </w:pPr>
      <w:r>
        <w:rPr>
          <w:rFonts w:ascii="Calibri" w:eastAsia="Times New Roman" w:hAnsi="Calibri" w:cs="Calibri"/>
          <w:i/>
          <w:sz w:val="28"/>
          <w:szCs w:val="28"/>
          <w:lang w:val="es-AR" w:eastAsia="es-ES"/>
        </w:rPr>
        <w:t xml:space="preserve">En la previa de la segunda fecha del Turismo Carretera, el auto de Mariano Werner estará exhibido al mediodía del viernes </w:t>
      </w:r>
      <w:r w:rsidR="006E1CEA">
        <w:rPr>
          <w:rFonts w:ascii="Calibri" w:eastAsia="Times New Roman" w:hAnsi="Calibri" w:cs="Calibri"/>
          <w:i/>
          <w:sz w:val="28"/>
          <w:szCs w:val="28"/>
          <w:lang w:val="es-AR" w:eastAsia="es-ES"/>
        </w:rPr>
        <w:t>4</w:t>
      </w:r>
      <w:r>
        <w:rPr>
          <w:rFonts w:ascii="Calibri" w:eastAsia="Times New Roman" w:hAnsi="Calibri" w:cs="Calibri"/>
          <w:i/>
          <w:sz w:val="28"/>
          <w:szCs w:val="28"/>
          <w:lang w:val="es-AR" w:eastAsia="es-ES"/>
        </w:rPr>
        <w:t xml:space="preserve"> en el Shopping Alto Comahue y a partir de las 20hs en el Casino Magic.   </w:t>
      </w:r>
    </w:p>
    <w:p w14:paraId="6BDF8B64" w14:textId="77777777" w:rsidR="00DD0E39" w:rsidRPr="005D3847" w:rsidRDefault="00DD0E39" w:rsidP="00DD0E39">
      <w:pPr>
        <w:shd w:val="clear" w:color="auto" w:fill="FFFFFF"/>
        <w:jc w:val="center"/>
        <w:rPr>
          <w:rFonts w:ascii="Calibri" w:eastAsia="Times New Roman" w:hAnsi="Calibri" w:cs="Calibri"/>
          <w:i/>
          <w:sz w:val="28"/>
          <w:szCs w:val="28"/>
          <w:lang w:val="es-AR" w:eastAsia="es-ES"/>
        </w:rPr>
      </w:pPr>
    </w:p>
    <w:p w14:paraId="79F37682" w14:textId="77777777" w:rsidR="00DD0E39" w:rsidRPr="005D3847" w:rsidRDefault="00DD0E39" w:rsidP="00DD0E39">
      <w:pPr>
        <w:shd w:val="clear" w:color="auto" w:fill="FFFFFF"/>
        <w:rPr>
          <w:rFonts w:ascii="Calibri" w:eastAsia="Times New Roman" w:hAnsi="Calibri" w:cs="Calibri"/>
          <w:lang w:val="es-AR" w:eastAsia="es-ES"/>
        </w:rPr>
      </w:pPr>
    </w:p>
    <w:p w14:paraId="22BA004F" w14:textId="02872E26" w:rsidR="00BD50A7" w:rsidRDefault="00DD0E39" w:rsidP="00BD50A7">
      <w:pPr>
        <w:shd w:val="clear" w:color="auto" w:fill="FFFFFF"/>
        <w:rPr>
          <w:rFonts w:ascii="Calibri" w:eastAsia="Times New Roman" w:hAnsi="Calibri" w:cs="Calibri"/>
          <w:sz w:val="28"/>
          <w:szCs w:val="28"/>
          <w:lang w:val="es-AR" w:eastAsia="es-ES"/>
        </w:rPr>
      </w:pPr>
      <w:r w:rsidRPr="005D3847">
        <w:rPr>
          <w:rFonts w:ascii="Calibri" w:eastAsia="Times New Roman" w:hAnsi="Calibri" w:cs="Calibri"/>
          <w:b/>
          <w:sz w:val="28"/>
          <w:szCs w:val="28"/>
          <w:lang w:val="es-AR" w:eastAsia="es-ES"/>
        </w:rPr>
        <w:t xml:space="preserve">Buenos Aires, </w:t>
      </w:r>
      <w:r w:rsidR="006E1CEA">
        <w:rPr>
          <w:rFonts w:ascii="Calibri" w:eastAsia="Times New Roman" w:hAnsi="Calibri" w:cs="Calibri"/>
          <w:b/>
          <w:sz w:val="28"/>
          <w:szCs w:val="28"/>
          <w:lang w:val="es-AR" w:eastAsia="es-ES"/>
        </w:rPr>
        <w:t xml:space="preserve">3 de Marzo </w:t>
      </w:r>
      <w:r w:rsidRPr="005D3847">
        <w:rPr>
          <w:rFonts w:ascii="Calibri" w:eastAsia="Times New Roman" w:hAnsi="Calibri" w:cs="Calibri"/>
          <w:b/>
          <w:sz w:val="28"/>
          <w:szCs w:val="28"/>
          <w:lang w:val="es-AR" w:eastAsia="es-ES"/>
        </w:rPr>
        <w:t xml:space="preserve">- </w:t>
      </w:r>
      <w:r w:rsidR="006E1CEA">
        <w:rPr>
          <w:rFonts w:ascii="Calibri" w:eastAsia="Times New Roman" w:hAnsi="Calibri" w:cs="Calibri"/>
          <w:b/>
          <w:sz w:val="28"/>
          <w:szCs w:val="28"/>
          <w:lang w:val="es-AR" w:eastAsia="es-ES"/>
        </w:rPr>
        <w:t xml:space="preserve"> </w:t>
      </w:r>
      <w:r w:rsidR="00BD50A7">
        <w:rPr>
          <w:rFonts w:ascii="Calibri" w:eastAsia="Times New Roman" w:hAnsi="Calibri" w:cs="Calibri"/>
          <w:sz w:val="28"/>
          <w:szCs w:val="28"/>
          <w:lang w:val="es-AR" w:eastAsia="es-ES"/>
        </w:rPr>
        <w:t>En</w:t>
      </w:r>
      <w:r w:rsidR="00BD50A7" w:rsidRPr="00353718">
        <w:rPr>
          <w:rFonts w:ascii="Calibri" w:eastAsia="Times New Roman" w:hAnsi="Calibri" w:cs="Calibri"/>
          <w:sz w:val="28"/>
          <w:szCs w:val="28"/>
          <w:lang w:val="es-AR" w:eastAsia="es-ES"/>
        </w:rPr>
        <w:t xml:space="preserve"> la previa de la segunda fecha del Turismo Carretera, que se correrá el domingo 6 de marzo en el Parque Provincia de Neuquén</w:t>
      </w:r>
      <w:r w:rsidR="00BD50A7">
        <w:rPr>
          <w:rFonts w:ascii="Calibri" w:eastAsia="Times New Roman" w:hAnsi="Calibri" w:cs="Calibri"/>
          <w:sz w:val="28"/>
          <w:szCs w:val="28"/>
          <w:lang w:val="es-AR" w:eastAsia="es-ES"/>
        </w:rPr>
        <w:t>, Elf estará exhibiendo el Ford de Mariano Werner en 2 oportunidades:</w:t>
      </w:r>
    </w:p>
    <w:p w14:paraId="653AEB4F" w14:textId="77777777" w:rsidR="00BD50A7" w:rsidRPr="00353718" w:rsidRDefault="00BD50A7" w:rsidP="00BD50A7">
      <w:pPr>
        <w:shd w:val="clear" w:color="auto" w:fill="FFFFFF"/>
        <w:rPr>
          <w:rFonts w:ascii="Calibri" w:eastAsia="Times New Roman" w:hAnsi="Calibri" w:cs="Calibri"/>
          <w:sz w:val="28"/>
          <w:szCs w:val="28"/>
          <w:lang w:val="es-AR" w:eastAsia="es-ES"/>
        </w:rPr>
      </w:pPr>
    </w:p>
    <w:p w14:paraId="1C944F0A" w14:textId="0CBB12C6" w:rsidR="00BD50A7" w:rsidRDefault="00BD50A7" w:rsidP="00BD50A7">
      <w:pPr>
        <w:pStyle w:val="Prrafodelista"/>
        <w:numPr>
          <w:ilvl w:val="0"/>
          <w:numId w:val="3"/>
        </w:numPr>
        <w:shd w:val="clear" w:color="auto" w:fill="FFFFFF"/>
        <w:rPr>
          <w:rFonts w:eastAsia="Times New Roman"/>
          <w:sz w:val="28"/>
          <w:szCs w:val="28"/>
          <w:lang w:val="es-AR" w:eastAsia="es-ES"/>
        </w:rPr>
      </w:pPr>
      <w:r>
        <w:rPr>
          <w:rFonts w:eastAsia="Times New Roman"/>
          <w:sz w:val="28"/>
          <w:szCs w:val="28"/>
          <w:lang w:val="es-AR" w:eastAsia="es-ES"/>
        </w:rPr>
        <w:t xml:space="preserve">A las 12hs en el Shopping Alto Comahue. </w:t>
      </w:r>
    </w:p>
    <w:p w14:paraId="7FCBFD42" w14:textId="1702197C" w:rsidR="00BD50A7" w:rsidRDefault="00BD50A7" w:rsidP="00BD50A7">
      <w:pPr>
        <w:pStyle w:val="Prrafodelista"/>
        <w:numPr>
          <w:ilvl w:val="0"/>
          <w:numId w:val="3"/>
        </w:numPr>
        <w:shd w:val="clear" w:color="auto" w:fill="FFFFFF"/>
        <w:rPr>
          <w:rFonts w:eastAsia="Times New Roman"/>
          <w:sz w:val="28"/>
          <w:szCs w:val="28"/>
          <w:lang w:val="es-AR" w:eastAsia="es-ES"/>
        </w:rPr>
      </w:pPr>
      <w:r>
        <w:rPr>
          <w:rFonts w:eastAsia="Times New Roman"/>
          <w:sz w:val="28"/>
          <w:szCs w:val="28"/>
          <w:lang w:val="es-AR" w:eastAsia="es-ES"/>
        </w:rPr>
        <w:t xml:space="preserve">A las 20hs en el Casino Magic - </w:t>
      </w:r>
      <w:r w:rsidRPr="005D3847">
        <w:rPr>
          <w:rFonts w:eastAsia="Times New Roman"/>
          <w:sz w:val="28"/>
          <w:szCs w:val="28"/>
          <w:lang w:val="es-AR" w:eastAsia="es-ES"/>
        </w:rPr>
        <w:t>Dr. Teodoro Luis Planas 4005</w:t>
      </w:r>
    </w:p>
    <w:p w14:paraId="06C0FEFF" w14:textId="34AB9F19" w:rsidR="00BD50A7" w:rsidRDefault="00BD50A7" w:rsidP="00BD50A7">
      <w:pPr>
        <w:shd w:val="clear" w:color="auto" w:fill="FFFFFF"/>
        <w:rPr>
          <w:rFonts w:eastAsia="Times New Roman"/>
          <w:sz w:val="28"/>
          <w:szCs w:val="28"/>
          <w:lang w:val="es-AR" w:eastAsia="es-ES"/>
        </w:rPr>
      </w:pPr>
    </w:p>
    <w:p w14:paraId="37034272" w14:textId="3349D447" w:rsidR="00BD50A7" w:rsidRPr="00BD50A7" w:rsidRDefault="00BD50A7" w:rsidP="00BD50A7">
      <w:pPr>
        <w:shd w:val="clear" w:color="auto" w:fill="FFFFFF"/>
        <w:rPr>
          <w:rFonts w:ascii="Calibri" w:eastAsia="Times New Roman" w:hAnsi="Calibri" w:cs="Calibri"/>
          <w:sz w:val="28"/>
          <w:szCs w:val="28"/>
          <w:lang w:val="es-AR" w:eastAsia="es-ES"/>
        </w:rPr>
      </w:pPr>
      <w:r w:rsidRPr="00BD50A7">
        <w:rPr>
          <w:rFonts w:ascii="Calibri" w:eastAsia="Times New Roman" w:hAnsi="Calibri" w:cs="Calibri"/>
          <w:sz w:val="28"/>
          <w:szCs w:val="28"/>
          <w:lang w:val="es-AR" w:eastAsia="es-ES"/>
        </w:rPr>
        <w:t>En ambos eventos</w:t>
      </w:r>
      <w:r>
        <w:rPr>
          <w:rFonts w:ascii="Calibri" w:eastAsia="Times New Roman" w:hAnsi="Calibri" w:cs="Calibri"/>
          <w:sz w:val="28"/>
          <w:szCs w:val="28"/>
          <w:lang w:val="es-AR" w:eastAsia="es-ES"/>
        </w:rPr>
        <w:t>,</w:t>
      </w:r>
      <w:r w:rsidRPr="00BD50A7">
        <w:rPr>
          <w:rFonts w:ascii="Calibri" w:eastAsia="Times New Roman" w:hAnsi="Calibri" w:cs="Calibri"/>
          <w:sz w:val="28"/>
          <w:szCs w:val="28"/>
          <w:lang w:val="es-AR" w:eastAsia="es-ES"/>
        </w:rPr>
        <w:t xml:space="preserve"> </w:t>
      </w:r>
      <w:r>
        <w:rPr>
          <w:rFonts w:ascii="Calibri" w:eastAsia="Times New Roman" w:hAnsi="Calibri" w:cs="Calibri"/>
          <w:sz w:val="28"/>
          <w:szCs w:val="28"/>
          <w:lang w:val="es-AR" w:eastAsia="es-ES"/>
        </w:rPr>
        <w:t xml:space="preserve">el público </w:t>
      </w:r>
      <w:r w:rsidRPr="00BD50A7">
        <w:rPr>
          <w:rFonts w:ascii="Calibri" w:eastAsia="Times New Roman" w:hAnsi="Calibri" w:cs="Calibri"/>
          <w:sz w:val="28"/>
          <w:szCs w:val="28"/>
          <w:lang w:val="es-AR" w:eastAsia="es-ES"/>
        </w:rPr>
        <w:t xml:space="preserve">podrá </w:t>
      </w:r>
      <w:r>
        <w:rPr>
          <w:rFonts w:ascii="Calibri" w:eastAsia="Times New Roman" w:hAnsi="Calibri" w:cs="Calibri"/>
          <w:sz w:val="28"/>
          <w:szCs w:val="28"/>
          <w:lang w:val="es-AR" w:eastAsia="es-ES"/>
        </w:rPr>
        <w:t xml:space="preserve">conocer al </w:t>
      </w:r>
      <w:r w:rsidRPr="00BD50A7">
        <w:rPr>
          <w:rFonts w:ascii="Calibri" w:eastAsia="Times New Roman" w:hAnsi="Calibri" w:cs="Calibri"/>
          <w:sz w:val="28"/>
          <w:szCs w:val="28"/>
          <w:lang w:val="es-AR" w:eastAsia="es-ES"/>
        </w:rPr>
        <w:t>piloto</w:t>
      </w:r>
      <w:r>
        <w:rPr>
          <w:rFonts w:ascii="Calibri" w:eastAsia="Times New Roman" w:hAnsi="Calibri" w:cs="Calibri"/>
          <w:sz w:val="28"/>
          <w:szCs w:val="28"/>
          <w:lang w:val="es-AR" w:eastAsia="es-ES"/>
        </w:rPr>
        <w:t>, sacarse fotos con el auto y participar de sorteos.</w:t>
      </w:r>
    </w:p>
    <w:p w14:paraId="40B5681C" w14:textId="0A67C088" w:rsidR="00BD50A7" w:rsidRPr="00BD50A7" w:rsidRDefault="00BD50A7" w:rsidP="00BD50A7">
      <w:pPr>
        <w:shd w:val="clear" w:color="auto" w:fill="FFFFFF"/>
        <w:rPr>
          <w:rFonts w:ascii="Calibri" w:eastAsia="Times New Roman" w:hAnsi="Calibri" w:cs="Calibri"/>
          <w:sz w:val="28"/>
          <w:szCs w:val="28"/>
          <w:lang w:val="es-AR" w:eastAsia="es-ES"/>
        </w:rPr>
      </w:pPr>
    </w:p>
    <w:p w14:paraId="4951EA63" w14:textId="53E01FA0" w:rsidR="00BD50A7" w:rsidRPr="00BD50A7" w:rsidRDefault="00BD50A7" w:rsidP="00BD50A7">
      <w:pPr>
        <w:shd w:val="clear" w:color="auto" w:fill="FFFFFF"/>
        <w:rPr>
          <w:rFonts w:ascii="Calibri" w:eastAsia="Times New Roman" w:hAnsi="Calibri" w:cs="Calibri"/>
          <w:sz w:val="28"/>
          <w:szCs w:val="28"/>
          <w:lang w:val="es-AR" w:eastAsia="es-ES"/>
        </w:rPr>
      </w:pPr>
      <w:r w:rsidRPr="00BD50A7">
        <w:rPr>
          <w:rFonts w:ascii="Calibri" w:eastAsia="Times New Roman" w:hAnsi="Calibri" w:cs="Calibri"/>
          <w:sz w:val="28"/>
          <w:szCs w:val="28"/>
          <w:lang w:val="es-AR" w:eastAsia="es-ES"/>
        </w:rPr>
        <w:t>El evento en el Shopping Alto Comahue se organiza de la mano del Quartz Auto Service “Sudamericana Lubricantes”, taller especializado en servicio de cambio de aceite rápido y mecánica ligera</w:t>
      </w:r>
      <w:r>
        <w:rPr>
          <w:rFonts w:ascii="Calibri" w:eastAsia="Times New Roman" w:hAnsi="Calibri" w:cs="Calibri"/>
          <w:sz w:val="28"/>
          <w:szCs w:val="28"/>
          <w:lang w:val="es-AR" w:eastAsia="es-ES"/>
        </w:rPr>
        <w:t xml:space="preserve"> que abrió en Julio del 2021 en el estacionamiento del Shopping. </w:t>
      </w:r>
    </w:p>
    <w:p w14:paraId="61F249F0" w14:textId="270B67C9" w:rsidR="00BD50A7" w:rsidRPr="00BD50A7" w:rsidRDefault="00BD50A7" w:rsidP="00BD50A7">
      <w:pPr>
        <w:shd w:val="clear" w:color="auto" w:fill="FFFFFF"/>
        <w:rPr>
          <w:rFonts w:ascii="Calibri" w:eastAsia="Times New Roman" w:hAnsi="Calibri" w:cs="Calibri"/>
          <w:sz w:val="28"/>
          <w:szCs w:val="28"/>
          <w:lang w:val="es-AR" w:eastAsia="es-ES"/>
        </w:rPr>
      </w:pPr>
    </w:p>
    <w:p w14:paraId="0C164ABF" w14:textId="128994F8" w:rsidR="00DD0E39" w:rsidRPr="00BD50A7" w:rsidRDefault="00BD50A7" w:rsidP="00DD0E39">
      <w:pPr>
        <w:shd w:val="clear" w:color="auto" w:fill="FFFFFF"/>
        <w:rPr>
          <w:rFonts w:ascii="Calibri" w:eastAsia="Times New Roman" w:hAnsi="Calibri" w:cs="Calibri"/>
          <w:sz w:val="28"/>
          <w:szCs w:val="28"/>
          <w:lang w:val="es-AR" w:eastAsia="es-ES"/>
        </w:rPr>
      </w:pPr>
      <w:r w:rsidRPr="00BD50A7">
        <w:rPr>
          <w:rFonts w:ascii="Calibri" w:eastAsia="Times New Roman" w:hAnsi="Calibri" w:cs="Calibri"/>
          <w:sz w:val="28"/>
          <w:szCs w:val="28"/>
          <w:lang w:val="es-AR" w:eastAsia="es-ES"/>
        </w:rPr>
        <w:t xml:space="preserve">El evento nocturno se organiza de la mano de ACME </w:t>
      </w:r>
      <w:r w:rsidR="00DD0E39" w:rsidRPr="005D3847">
        <w:rPr>
          <w:rFonts w:ascii="Calibri" w:eastAsia="Times New Roman" w:hAnsi="Calibri" w:cs="Calibri"/>
          <w:sz w:val="28"/>
          <w:szCs w:val="28"/>
          <w:lang w:val="es-AR" w:eastAsia="es-ES"/>
        </w:rPr>
        <w:t>Lubricantes, distribuidora mayorista de aceites y lubricantes para la industria</w:t>
      </w:r>
      <w:r w:rsidR="006E1CEA">
        <w:rPr>
          <w:rFonts w:ascii="Calibri" w:eastAsia="Times New Roman" w:hAnsi="Calibri" w:cs="Calibri"/>
          <w:sz w:val="28"/>
          <w:szCs w:val="28"/>
          <w:lang w:val="es-AR" w:eastAsia="es-ES"/>
        </w:rPr>
        <w:t xml:space="preserve"> y el </w:t>
      </w:r>
      <w:r w:rsidR="00DD0E39" w:rsidRPr="005D3847">
        <w:rPr>
          <w:rFonts w:ascii="Calibri" w:eastAsia="Times New Roman" w:hAnsi="Calibri" w:cs="Calibri"/>
          <w:sz w:val="28"/>
          <w:szCs w:val="28"/>
          <w:lang w:val="es-AR" w:eastAsia="es-ES"/>
        </w:rPr>
        <w:t>transporte automotor</w:t>
      </w:r>
      <w:r>
        <w:rPr>
          <w:rFonts w:ascii="Calibri" w:eastAsia="Times New Roman" w:hAnsi="Calibri" w:cs="Calibri"/>
          <w:sz w:val="28"/>
          <w:szCs w:val="28"/>
          <w:lang w:val="es-AR" w:eastAsia="es-ES"/>
        </w:rPr>
        <w:t xml:space="preserve">. </w:t>
      </w:r>
    </w:p>
    <w:p w14:paraId="70BB8F26" w14:textId="77777777" w:rsidR="005D3847" w:rsidRDefault="005D3847" w:rsidP="00A85B6C">
      <w:pPr>
        <w:contextualSpacing/>
        <w:jc w:val="center"/>
        <w:rPr>
          <w:sz w:val="22"/>
          <w:szCs w:val="22"/>
          <w:lang w:val="es-AR"/>
        </w:rPr>
      </w:pPr>
    </w:p>
    <w:p w14:paraId="666FA801" w14:textId="77777777" w:rsidR="00A85B6C" w:rsidRPr="005D3847" w:rsidRDefault="00A85B6C" w:rsidP="00A85B6C">
      <w:pPr>
        <w:contextualSpacing/>
        <w:jc w:val="center"/>
        <w:rPr>
          <w:rStyle w:val="Referenciasutil"/>
          <w:i w:val="0"/>
          <w:iCs w:val="0"/>
          <w:sz w:val="20"/>
          <w:szCs w:val="20"/>
          <w:lang w:val="es-AR"/>
        </w:rPr>
      </w:pPr>
      <w:r w:rsidRPr="005D3847">
        <w:rPr>
          <w:rStyle w:val="Referenciasutil"/>
          <w:lang w:val="es-AR"/>
        </w:rPr>
        <w:t>***</w:t>
      </w:r>
    </w:p>
    <w:p w14:paraId="648D0A4C" w14:textId="77777777" w:rsidR="00A85B6C" w:rsidRPr="005D3847" w:rsidRDefault="00A85B6C" w:rsidP="00A85B6C">
      <w:pPr>
        <w:contextualSpacing/>
        <w:rPr>
          <w:rStyle w:val="Referenciasutil"/>
          <w:b/>
          <w:bCs/>
          <w:i w:val="0"/>
          <w:iCs w:val="0"/>
          <w:sz w:val="20"/>
          <w:szCs w:val="20"/>
          <w:lang w:val="es-AR"/>
        </w:rPr>
      </w:pPr>
    </w:p>
    <w:p w14:paraId="11D100F2" w14:textId="77777777" w:rsidR="00A85B6C" w:rsidRPr="005D3847" w:rsidRDefault="00A85B6C" w:rsidP="00A85B6C">
      <w:pPr>
        <w:contextualSpacing/>
        <w:rPr>
          <w:rStyle w:val="Referenciasutil"/>
          <w:b/>
          <w:bCs/>
          <w:i w:val="0"/>
          <w:iCs w:val="0"/>
          <w:sz w:val="20"/>
          <w:szCs w:val="20"/>
          <w:lang w:val="es-AR"/>
        </w:rPr>
      </w:pPr>
      <w:r w:rsidRPr="005D3847">
        <w:rPr>
          <w:rStyle w:val="Referenciasutil"/>
          <w:b/>
          <w:bCs/>
          <w:i w:val="0"/>
          <w:iCs w:val="0"/>
          <w:sz w:val="20"/>
          <w:szCs w:val="20"/>
          <w:lang w:val="es-AR"/>
        </w:rPr>
        <w:t xml:space="preserve">Acerca de Total Especialidades Argentina </w:t>
      </w:r>
    </w:p>
    <w:p w14:paraId="1A1DF6A5" w14:textId="77777777" w:rsidR="00A85B6C" w:rsidRPr="004A4B52" w:rsidRDefault="00A85B6C" w:rsidP="00A85B6C">
      <w:pPr>
        <w:contextualSpacing/>
      </w:pPr>
      <w:r w:rsidRPr="005D3847">
        <w:rPr>
          <w:lang w:val="es-AR"/>
        </w:rPr>
        <w:t xml:space="preserve">TotalEnergies está presente en el mercado de lubricantes en Argentina a través de sus marcas Quartz, Rubia, Hi-Perf y ELF, ofreciendo una amplia gama de productos diseñados para cubrir las necesidades de los segmentos auto, moto, agro e industria. </w:t>
      </w:r>
      <w:hyperlink r:id="rId11" w:history="1">
        <w:r w:rsidRPr="004A4B52">
          <w:rPr>
            <w:rStyle w:val="Hipervnculo"/>
          </w:rPr>
          <w:t>www.totalenergies.com.ar</w:t>
        </w:r>
      </w:hyperlink>
      <w:r w:rsidRPr="004A4B52">
        <w:t xml:space="preserve">      </w:t>
      </w:r>
    </w:p>
    <w:p w14:paraId="0A8BCA4C" w14:textId="77777777" w:rsidR="00A85B6C" w:rsidRPr="004A4B52" w:rsidRDefault="00A85B6C" w:rsidP="00A85B6C">
      <w:pPr>
        <w:contextualSpacing/>
      </w:pPr>
    </w:p>
    <w:p w14:paraId="2FDC7B7C" w14:textId="77777777" w:rsidR="00A85B6C" w:rsidRPr="004A4B52" w:rsidRDefault="00A85B6C" w:rsidP="00A85B6C">
      <w:pPr>
        <w:contextualSpacing/>
        <w:jc w:val="center"/>
        <w:rPr>
          <w:noProof/>
        </w:rPr>
      </w:pPr>
      <w:r w:rsidRPr="005D3847">
        <w:rPr>
          <w:noProof/>
          <w:lang w:val="es-ES" w:eastAsia="es-ES"/>
        </w:rPr>
        <w:drawing>
          <wp:inline distT="0" distB="0" distL="0" distR="0" wp14:anchorId="614FE46E" wp14:editId="50FB27DA">
            <wp:extent cx="216000" cy="216000"/>
            <wp:effectExtent l="0" t="0" r="0"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3" w:history="1">
        <w:r w:rsidRPr="004A4B52">
          <w:rPr>
            <w:rStyle w:val="Hipervnculo"/>
          </w:rPr>
          <w:t>@TotalEnergiesAr</w:t>
        </w:r>
      </w:hyperlink>
      <w:r w:rsidRPr="005D3847">
        <w:rPr>
          <w:noProof/>
          <w:lang w:val="es-ES" w:eastAsia="es-ES"/>
        </w:rPr>
        <w:drawing>
          <wp:inline distT="0" distB="0" distL="0" distR="0" wp14:anchorId="4E34B282" wp14:editId="56B0F6AC">
            <wp:extent cx="215900" cy="21590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hyperlink r:id="rId15" w:history="1">
        <w:r w:rsidRPr="004A4B52">
          <w:rPr>
            <w:rStyle w:val="Hipervnculo"/>
          </w:rPr>
          <w:t>TotalEnergiesArgentina</w:t>
        </w:r>
      </w:hyperlink>
      <w:r w:rsidRPr="005D3847">
        <w:rPr>
          <w:noProof/>
          <w:lang w:val="es-ES" w:eastAsia="es-ES"/>
        </w:rPr>
        <w:drawing>
          <wp:inline distT="0" distB="0" distL="0" distR="0" wp14:anchorId="5DF40F55" wp14:editId="76FD0A77">
            <wp:extent cx="216000" cy="216000"/>
            <wp:effectExtent l="0" t="0" r="0"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4A4B52">
        <w:rPr>
          <w:rStyle w:val="Referenciasutil"/>
          <w:i w:val="0"/>
          <w:iCs w:val="0"/>
          <w:sz w:val="20"/>
          <w:szCs w:val="20"/>
        </w:rPr>
        <w:t> </w:t>
      </w:r>
      <w:hyperlink r:id="rId17" w:history="1">
        <w:r w:rsidRPr="004A4B52">
          <w:rPr>
            <w:rStyle w:val="Hipervnculo"/>
          </w:rPr>
          <w:t>TotalEnergies_Ar</w:t>
        </w:r>
      </w:hyperlink>
      <w:r w:rsidRPr="005D3847">
        <w:rPr>
          <w:noProof/>
          <w:lang w:val="es-ES" w:eastAsia="es-ES"/>
        </w:rPr>
        <w:drawing>
          <wp:inline distT="0" distB="0" distL="0" distR="0" wp14:anchorId="64876838" wp14:editId="39B62940">
            <wp:extent cx="216000" cy="216000"/>
            <wp:effectExtent l="0" t="0" r="0"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8" w:history="1">
        <w:r w:rsidRPr="004A4B52">
          <w:rPr>
            <w:rStyle w:val="Hipervnculo"/>
            <w:noProof/>
          </w:rPr>
          <w:t>Elf_lubricantes</w:t>
        </w:r>
      </w:hyperlink>
      <w:r w:rsidRPr="004A4B52">
        <w:rPr>
          <w:rFonts w:ascii="Arial" w:hAnsi="Arial" w:cs="Arial"/>
          <w:color w:val="000000"/>
          <w:shd w:val="clear" w:color="auto" w:fill="FFFFFF"/>
        </w:rPr>
        <w:br/>
      </w:r>
    </w:p>
    <w:p w14:paraId="387A0E87" w14:textId="77777777" w:rsidR="00A85B6C" w:rsidRPr="005D3847" w:rsidRDefault="00A85B6C" w:rsidP="00A85B6C">
      <w:pPr>
        <w:contextualSpacing/>
        <w:jc w:val="center"/>
        <w:rPr>
          <w:rStyle w:val="Hipervnculo"/>
          <w:lang w:val="es-AR"/>
        </w:rPr>
      </w:pPr>
      <w:r w:rsidRPr="005D3847">
        <w:rPr>
          <w:noProof/>
          <w:lang w:val="es-ES" w:eastAsia="es-ES"/>
        </w:rPr>
        <w:drawing>
          <wp:inline distT="0" distB="0" distL="0" distR="0" wp14:anchorId="1C594E39" wp14:editId="291AAF9C">
            <wp:extent cx="314325" cy="2000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hyperlink r:id="rId20" w:history="1">
        <w:r w:rsidRPr="005D3847">
          <w:rPr>
            <w:rStyle w:val="Hipervnculo"/>
            <w:lang w:val="es-AR"/>
          </w:rPr>
          <w:t>TotalEnergies Argentina</w:t>
        </w:r>
      </w:hyperlink>
      <w:r w:rsidRPr="005D3847">
        <w:rPr>
          <w:noProof/>
          <w:lang w:val="es-ES" w:eastAsia="es-ES"/>
        </w:rPr>
        <w:drawing>
          <wp:inline distT="0" distB="0" distL="0" distR="0" wp14:anchorId="7FCFB169" wp14:editId="5DD5FCC2">
            <wp:extent cx="254511" cy="216000"/>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22" w:history="1">
        <w:r w:rsidRPr="005D3847">
          <w:rPr>
            <w:rStyle w:val="Hipervnculo"/>
            <w:lang w:val="es-AR"/>
          </w:rPr>
          <w:t>TotalEnergies</w:t>
        </w:r>
      </w:hyperlink>
    </w:p>
    <w:p w14:paraId="3D8C19A6" w14:textId="77777777" w:rsidR="00A85B6C" w:rsidRPr="005D3847" w:rsidRDefault="00A85B6C" w:rsidP="00A85B6C">
      <w:pPr>
        <w:contextualSpacing/>
        <w:jc w:val="center"/>
        <w:rPr>
          <w:rStyle w:val="Hipervnculo"/>
          <w:lang w:val="es-AR"/>
        </w:rPr>
      </w:pPr>
    </w:p>
    <w:p w14:paraId="42C0CF85" w14:textId="77777777" w:rsidR="00A85B6C" w:rsidRPr="005D3847" w:rsidRDefault="00A85B6C" w:rsidP="00A85B6C">
      <w:pPr>
        <w:contextualSpacing/>
        <w:jc w:val="center"/>
        <w:rPr>
          <w:rStyle w:val="Referenciasutil"/>
          <w:i w:val="0"/>
          <w:iCs w:val="0"/>
          <w:sz w:val="20"/>
          <w:szCs w:val="20"/>
          <w:lang w:val="es-AR"/>
        </w:rPr>
      </w:pPr>
    </w:p>
    <w:p w14:paraId="79E5EF77" w14:textId="77777777" w:rsidR="00A85B6C" w:rsidRPr="005D3847" w:rsidRDefault="00A85B6C" w:rsidP="00A85B6C">
      <w:pPr>
        <w:spacing w:before="128" w:line="206" w:lineRule="exact"/>
        <w:textAlignment w:val="baseline"/>
        <w:rPr>
          <w:rFonts w:ascii="Arial" w:eastAsia="Arial" w:hAnsi="Arial" w:cs="Arial"/>
          <w:b/>
          <w:color w:val="000000"/>
          <w:lang w:val="es-AR"/>
        </w:rPr>
      </w:pPr>
      <w:r w:rsidRPr="005D3847">
        <w:rPr>
          <w:rFonts w:ascii="Arial" w:eastAsia="Arial" w:hAnsi="Arial" w:cs="Arial"/>
          <w:b/>
          <w:color w:val="000000"/>
          <w:lang w:val="es-AR"/>
        </w:rPr>
        <w:t>Acerca de la división Marketing &amp; Services de TotalEnergies</w:t>
      </w:r>
    </w:p>
    <w:p w14:paraId="05209362" w14:textId="77777777" w:rsidR="00A85B6C" w:rsidRPr="005D3847" w:rsidRDefault="00A85B6C" w:rsidP="00A85B6C">
      <w:pPr>
        <w:pStyle w:val="Prrafodelista"/>
        <w:spacing w:after="0"/>
        <w:ind w:left="0"/>
        <w:jc w:val="both"/>
        <w:rPr>
          <w:rFonts w:asciiTheme="minorHAnsi" w:hAnsiTheme="minorHAnsi" w:cstheme="minorBidi"/>
          <w:sz w:val="20"/>
          <w:szCs w:val="20"/>
          <w:lang w:val="es-AR"/>
        </w:rPr>
      </w:pPr>
      <w:r w:rsidRPr="005D3847">
        <w:rPr>
          <w:rFonts w:asciiTheme="minorHAnsi" w:hAnsiTheme="minorHAnsi" w:cstheme="minorBidi"/>
          <w:sz w:val="20"/>
          <w:szCs w:val="20"/>
          <w:lang w:val="es-AR"/>
        </w:rPr>
        <w:t>El segmento comercial de Marketing y Servicios de TotalEnergies ofrece a sus clientes profesionales y privados una amplia gama de productos y servicios energéticos (productos derivados del petróleo, biocombustibles, carga y servicios relacionados para vehículos eléctricos, gas para el transporte terrestre y marítimo) para acompañarlos en su movilidad y ayudarlos a reducir su huella de carbono. Cada día, más de 8 millones de clientes visitan nuestras 16.000 estaciones de servicio en todo el mundo. Como cuarto actor del mundo en lubricantes, diseñamos y comercializamos productos de alto rendimiento para los sectores de la automoción, industrial y marítimo. Y para dar la mejor respuesta a las necesidades de nuestros clientes B2B, desplegamos nuestras fuerzas de venta, nuestra red logística internacional y nuestra diversa oferta. Operamos en 107 países, donde nuestros 31.000 empleados están cerca de todos nuestros clientes.</w:t>
      </w:r>
    </w:p>
    <w:p w14:paraId="4DC2C07C" w14:textId="77777777" w:rsidR="00A85B6C" w:rsidRPr="005D3847" w:rsidRDefault="00A85B6C" w:rsidP="00A85B6C">
      <w:pPr>
        <w:contextualSpacing/>
        <w:rPr>
          <w:rStyle w:val="Referenciasutil"/>
          <w:b/>
          <w:bCs/>
          <w:i w:val="0"/>
          <w:iCs w:val="0"/>
          <w:sz w:val="20"/>
          <w:szCs w:val="20"/>
          <w:lang w:val="es-AR"/>
        </w:rPr>
      </w:pPr>
    </w:p>
    <w:p w14:paraId="435F437E" w14:textId="77777777" w:rsidR="00A85B6C" w:rsidRPr="005D3847" w:rsidRDefault="00A85B6C" w:rsidP="00A85B6C">
      <w:pPr>
        <w:contextualSpacing/>
        <w:rPr>
          <w:rStyle w:val="Referenciasutil"/>
          <w:b/>
          <w:bCs/>
          <w:i w:val="0"/>
          <w:iCs w:val="0"/>
          <w:sz w:val="20"/>
          <w:szCs w:val="20"/>
          <w:lang w:val="es-AR"/>
        </w:rPr>
      </w:pPr>
      <w:r w:rsidRPr="005D3847">
        <w:rPr>
          <w:rStyle w:val="Referenciasutil"/>
          <w:b/>
          <w:bCs/>
          <w:i w:val="0"/>
          <w:iCs w:val="0"/>
          <w:sz w:val="20"/>
          <w:szCs w:val="20"/>
          <w:lang w:val="es-AR"/>
        </w:rPr>
        <w:t>Sobre TotalEnergies</w:t>
      </w:r>
    </w:p>
    <w:p w14:paraId="38AD0893" w14:textId="77777777" w:rsidR="00A85B6C" w:rsidRPr="005D3847" w:rsidRDefault="00A85B6C" w:rsidP="00A85B6C">
      <w:pPr>
        <w:contextualSpacing/>
        <w:rPr>
          <w:rStyle w:val="Referenciasutil"/>
          <w:i w:val="0"/>
          <w:iCs w:val="0"/>
          <w:sz w:val="20"/>
          <w:szCs w:val="20"/>
          <w:lang w:val="es-AR"/>
        </w:rPr>
      </w:pPr>
      <w:r w:rsidRPr="005D3847">
        <w:rPr>
          <w:rStyle w:val="Referenciasutil"/>
          <w:i w:val="0"/>
          <w:iCs w:val="0"/>
          <w:sz w:val="20"/>
          <w:szCs w:val="20"/>
          <w:lang w:val="es-AR"/>
        </w:rPr>
        <w:t>TotalEnergies es una compañía multienergética global que produce y comercializa energías: petróleo y biocombustibles, gas natural y gases verdes, renovables y electricidad. Nuestros 105.000 empleados están comprometidos con una energía cada vez más asequible, más limpia, más fiable y accesible para la mayor cantidad de personas posible. Activa en más de 130 países, TotalEnergies pone el desarrollo sostenible en todas sus dimensiones en el centro de sus proyectos y operaciones para contribuir al bienestar de las personas.</w:t>
      </w:r>
    </w:p>
    <w:p w14:paraId="612EB409" w14:textId="77777777" w:rsidR="00A85B6C" w:rsidRPr="005D3847" w:rsidRDefault="00A85B6C" w:rsidP="00A85B6C">
      <w:pPr>
        <w:contextualSpacing/>
        <w:rPr>
          <w:rStyle w:val="Referenciasutil"/>
          <w:b/>
          <w:bCs/>
          <w:i w:val="0"/>
          <w:iCs w:val="0"/>
          <w:sz w:val="20"/>
          <w:szCs w:val="20"/>
          <w:lang w:val="es-AR"/>
        </w:rPr>
      </w:pPr>
    </w:p>
    <w:p w14:paraId="57BDA5CB" w14:textId="77777777" w:rsidR="00A85B6C" w:rsidRPr="005D3847" w:rsidRDefault="00A85B6C" w:rsidP="00A85B6C">
      <w:pPr>
        <w:contextualSpacing/>
        <w:rPr>
          <w:rStyle w:val="Referenciasutil"/>
          <w:b/>
          <w:bCs/>
          <w:i w:val="0"/>
          <w:iCs w:val="0"/>
          <w:sz w:val="20"/>
          <w:szCs w:val="20"/>
          <w:lang w:val="es-AR"/>
        </w:rPr>
      </w:pPr>
      <w:r w:rsidRPr="005D3847">
        <w:rPr>
          <w:rStyle w:val="Referenciasutil"/>
          <w:b/>
          <w:bCs/>
          <w:i w:val="0"/>
          <w:iCs w:val="0"/>
          <w:sz w:val="20"/>
          <w:szCs w:val="20"/>
          <w:lang w:val="es-AR"/>
        </w:rPr>
        <w:t>Contactos TotalEnergies</w:t>
      </w:r>
    </w:p>
    <w:p w14:paraId="218E457F" w14:textId="77777777" w:rsidR="00A85B6C" w:rsidRPr="005D3847" w:rsidRDefault="00A85B6C" w:rsidP="00A85B6C">
      <w:pPr>
        <w:contextualSpacing/>
        <w:rPr>
          <w:rStyle w:val="Referenciasutil"/>
          <w:i w:val="0"/>
          <w:iCs w:val="0"/>
          <w:sz w:val="20"/>
          <w:szCs w:val="20"/>
          <w:lang w:val="es-AR"/>
        </w:rPr>
      </w:pPr>
      <w:r w:rsidRPr="005D3847">
        <w:rPr>
          <w:rStyle w:val="Referenciasutil"/>
          <w:i w:val="0"/>
          <w:iCs w:val="0"/>
          <w:sz w:val="20"/>
          <w:szCs w:val="20"/>
          <w:lang w:val="es-AR"/>
        </w:rPr>
        <w:br/>
        <w:t xml:space="preserve">Dolores Serrano, Directora de Marketing TotalEnergies Argentina, Chile, Bolivia, Uruguay y Paraguay: </w:t>
      </w:r>
    </w:p>
    <w:p w14:paraId="6A0CF06D" w14:textId="77777777" w:rsidR="00A85B6C" w:rsidRPr="005D3847" w:rsidRDefault="00A85B6C" w:rsidP="00A85B6C">
      <w:pPr>
        <w:contextualSpacing/>
        <w:jc w:val="left"/>
        <w:rPr>
          <w:rStyle w:val="Referenciasutil"/>
          <w:i w:val="0"/>
          <w:iCs w:val="0"/>
          <w:sz w:val="20"/>
          <w:szCs w:val="20"/>
          <w:lang w:val="es-AR"/>
        </w:rPr>
      </w:pPr>
      <w:r w:rsidRPr="005D3847">
        <w:rPr>
          <w:rStyle w:val="Referenciasutil"/>
          <w:i w:val="0"/>
          <w:iCs w:val="0"/>
          <w:sz w:val="20"/>
          <w:szCs w:val="20"/>
          <w:lang w:val="es-AR"/>
        </w:rPr>
        <w:t>+54 9 11 2794-3575l</w:t>
      </w:r>
      <w:hyperlink r:id="rId23" w:history="1">
        <w:r w:rsidRPr="005D3847">
          <w:rPr>
            <w:rStyle w:val="Hipervnculo"/>
            <w:lang w:val="es-AR"/>
          </w:rPr>
          <w:t>dolores.serrano@totalenergies.com</w:t>
        </w:r>
      </w:hyperlink>
      <w:r w:rsidRPr="005D3847">
        <w:rPr>
          <w:rStyle w:val="Referenciasutil"/>
          <w:i w:val="0"/>
          <w:iCs w:val="0"/>
          <w:sz w:val="20"/>
          <w:szCs w:val="20"/>
          <w:lang w:val="es-AR"/>
        </w:rPr>
        <w:t>l</w:t>
      </w:r>
      <w:hyperlink r:id="rId24" w:history="1">
        <w:r w:rsidRPr="005D3847">
          <w:rPr>
            <w:rStyle w:val="Hipervnculo"/>
            <w:lang w:val="es-AR"/>
          </w:rPr>
          <w:t>@DoloresSerrano</w:t>
        </w:r>
      </w:hyperlink>
      <w:r w:rsidRPr="005D3847">
        <w:rPr>
          <w:rStyle w:val="Referenciasutil"/>
          <w:i w:val="0"/>
          <w:iCs w:val="0"/>
          <w:sz w:val="20"/>
          <w:szCs w:val="20"/>
          <w:lang w:val="es-AR"/>
        </w:rPr>
        <w:br/>
      </w:r>
    </w:p>
    <w:p w14:paraId="0D7076E5" w14:textId="77777777" w:rsidR="00A85B6C" w:rsidRPr="005D3847" w:rsidRDefault="00A85B6C" w:rsidP="00A85B6C">
      <w:pPr>
        <w:contextualSpacing/>
        <w:jc w:val="left"/>
        <w:rPr>
          <w:rStyle w:val="Referenciasutil"/>
          <w:i w:val="0"/>
          <w:iCs w:val="0"/>
          <w:sz w:val="20"/>
          <w:szCs w:val="20"/>
          <w:lang w:val="es-AR"/>
        </w:rPr>
      </w:pPr>
      <w:r w:rsidRPr="005D3847">
        <w:rPr>
          <w:rStyle w:val="Referenciasutil"/>
          <w:i w:val="0"/>
          <w:iCs w:val="0"/>
          <w:sz w:val="20"/>
          <w:szCs w:val="20"/>
          <w:lang w:val="es-AR"/>
        </w:rPr>
        <w:t>Micaela Ravina, Responsable de Publicidad, Relaciones Públicas y Sponsoring TotalEnergies Argentina, Chile, Bolivia, Uruguay y Paraguay:</w:t>
      </w:r>
      <w:r w:rsidRPr="005D3847">
        <w:rPr>
          <w:rStyle w:val="Referenciasutil"/>
          <w:i w:val="0"/>
          <w:iCs w:val="0"/>
          <w:sz w:val="20"/>
          <w:szCs w:val="20"/>
          <w:lang w:val="es-AR"/>
        </w:rPr>
        <w:br/>
        <w:t xml:space="preserve">+54 9 113674-5681 l </w:t>
      </w:r>
      <w:hyperlink r:id="rId25" w:history="1">
        <w:r w:rsidRPr="005D3847">
          <w:rPr>
            <w:rStyle w:val="Hipervnculo"/>
            <w:lang w:val="es-AR"/>
          </w:rPr>
          <w:t>micaela.ravina@totalenergies.com</w:t>
        </w:r>
      </w:hyperlink>
      <w:r w:rsidRPr="005D3847">
        <w:rPr>
          <w:rStyle w:val="Referenciasutil"/>
          <w:i w:val="0"/>
          <w:iCs w:val="0"/>
          <w:sz w:val="20"/>
          <w:szCs w:val="20"/>
          <w:lang w:val="es-AR"/>
        </w:rPr>
        <w:t>l</w:t>
      </w:r>
      <w:hyperlink r:id="rId26" w:history="1">
        <w:r w:rsidRPr="005D3847">
          <w:rPr>
            <w:rStyle w:val="Hipervnculo"/>
            <w:lang w:val="es-AR"/>
          </w:rPr>
          <w:t>@MicaelaRavina</w:t>
        </w:r>
      </w:hyperlink>
    </w:p>
    <w:p w14:paraId="101F9BA2" w14:textId="77777777" w:rsidR="00A85B6C" w:rsidRPr="005D3847" w:rsidRDefault="00A85B6C" w:rsidP="00A85B6C">
      <w:pPr>
        <w:contextualSpacing/>
        <w:rPr>
          <w:rStyle w:val="Referenciasutil"/>
          <w:i w:val="0"/>
          <w:iCs w:val="0"/>
          <w:sz w:val="20"/>
          <w:szCs w:val="20"/>
          <w:lang w:val="es-AR"/>
        </w:rPr>
      </w:pPr>
    </w:p>
    <w:p w14:paraId="27A25D69" w14:textId="77777777" w:rsidR="00A85B6C" w:rsidRPr="005D3847" w:rsidRDefault="00A85B6C" w:rsidP="00A85B6C">
      <w:pPr>
        <w:contextualSpacing/>
        <w:jc w:val="center"/>
        <w:rPr>
          <w:rStyle w:val="Referenciasutil"/>
          <w:i w:val="0"/>
          <w:iCs w:val="0"/>
          <w:sz w:val="20"/>
          <w:szCs w:val="20"/>
          <w:lang w:val="es-AR"/>
        </w:rPr>
      </w:pPr>
      <w:r w:rsidRPr="005D3847">
        <w:rPr>
          <w:noProof/>
          <w:lang w:val="es-ES" w:eastAsia="es-ES"/>
        </w:rPr>
        <w:drawing>
          <wp:inline distT="0" distB="0" distL="0" distR="0" wp14:anchorId="754E82CD" wp14:editId="5FFCFAFE">
            <wp:extent cx="216000" cy="216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27" w:history="1">
        <w:r w:rsidRPr="005D3847">
          <w:rPr>
            <w:rStyle w:val="Hipervnculo"/>
            <w:lang w:val="es-AR"/>
          </w:rPr>
          <w:t>@TotalEnergies</w:t>
        </w:r>
      </w:hyperlink>
      <w:r w:rsidRPr="005D3847">
        <w:rPr>
          <w:rStyle w:val="Referenciasutil"/>
          <w:i w:val="0"/>
          <w:iCs w:val="0"/>
          <w:sz w:val="20"/>
          <w:szCs w:val="20"/>
          <w:lang w:val="es-AR"/>
        </w:rPr>
        <w:tab/>
      </w:r>
      <w:r w:rsidRPr="005D3847">
        <w:rPr>
          <w:noProof/>
          <w:lang w:val="es-ES" w:eastAsia="es-ES"/>
        </w:rPr>
        <w:drawing>
          <wp:inline distT="0" distB="0" distL="0" distR="0" wp14:anchorId="0735BA51" wp14:editId="33397950">
            <wp:extent cx="254511" cy="21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28" w:history="1">
        <w:r w:rsidRPr="005D3847">
          <w:rPr>
            <w:rStyle w:val="Hipervnculo"/>
            <w:lang w:val="es-AR"/>
          </w:rPr>
          <w:t>TotalEnergies</w:t>
        </w:r>
      </w:hyperlink>
      <w:r w:rsidRPr="005D3847">
        <w:rPr>
          <w:rStyle w:val="Referenciasutil"/>
          <w:i w:val="0"/>
          <w:iCs w:val="0"/>
          <w:sz w:val="20"/>
          <w:szCs w:val="20"/>
          <w:lang w:val="es-AR"/>
        </w:rPr>
        <w:tab/>
      </w:r>
      <w:r w:rsidRPr="005D3847">
        <w:rPr>
          <w:noProof/>
          <w:lang w:val="es-ES" w:eastAsia="es-ES"/>
        </w:rPr>
        <w:drawing>
          <wp:inline distT="0" distB="0" distL="0" distR="0" wp14:anchorId="3EEFBB45" wp14:editId="0DF00B4E">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hyperlink r:id="rId29" w:history="1">
        <w:r w:rsidRPr="005D3847">
          <w:rPr>
            <w:rStyle w:val="Hipervnculo"/>
            <w:lang w:val="es-AR"/>
          </w:rPr>
          <w:t>TotalEnergies</w:t>
        </w:r>
      </w:hyperlink>
      <w:r w:rsidRPr="005D3847">
        <w:rPr>
          <w:rStyle w:val="Referenciasutil"/>
          <w:i w:val="0"/>
          <w:iCs w:val="0"/>
          <w:sz w:val="20"/>
          <w:szCs w:val="20"/>
          <w:lang w:val="es-AR"/>
        </w:rPr>
        <w:tab/>
      </w:r>
      <w:r w:rsidRPr="005D3847">
        <w:rPr>
          <w:noProof/>
          <w:lang w:val="es-ES" w:eastAsia="es-ES"/>
        </w:rPr>
        <w:drawing>
          <wp:inline distT="0" distB="0" distL="0" distR="0" wp14:anchorId="4CEE5C84" wp14:editId="6F602218">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D3847">
        <w:rPr>
          <w:rStyle w:val="Referenciasutil"/>
          <w:i w:val="0"/>
          <w:iCs w:val="0"/>
          <w:sz w:val="20"/>
          <w:szCs w:val="20"/>
          <w:lang w:val="es-AR"/>
        </w:rPr>
        <w:t> </w:t>
      </w:r>
      <w:hyperlink r:id="rId30" w:history="1">
        <w:r w:rsidRPr="005D3847">
          <w:rPr>
            <w:rStyle w:val="Hipervnculo"/>
            <w:lang w:val="es-AR"/>
          </w:rPr>
          <w:t>TotalEnergies</w:t>
        </w:r>
      </w:hyperlink>
    </w:p>
    <w:p w14:paraId="1AE64A88" w14:textId="77777777" w:rsidR="00A85B6C" w:rsidRPr="005D3847" w:rsidRDefault="00A85B6C" w:rsidP="00A85B6C">
      <w:pPr>
        <w:contextualSpacing/>
        <w:rPr>
          <w:rStyle w:val="Referenciasutil"/>
          <w:i w:val="0"/>
          <w:iCs w:val="0"/>
          <w:sz w:val="20"/>
          <w:szCs w:val="20"/>
          <w:lang w:val="es-AR"/>
        </w:rPr>
      </w:pPr>
    </w:p>
    <w:p w14:paraId="0FC5FE87" w14:textId="77777777" w:rsidR="00A85B6C" w:rsidRPr="005D3847" w:rsidRDefault="00A85B6C" w:rsidP="00A85B6C">
      <w:pPr>
        <w:contextualSpacing/>
        <w:rPr>
          <w:rStyle w:val="Referenciasutil"/>
          <w:i w:val="0"/>
          <w:iCs w:val="0"/>
          <w:sz w:val="20"/>
          <w:szCs w:val="20"/>
          <w:lang w:val="es-AR"/>
        </w:rPr>
      </w:pPr>
    </w:p>
    <w:p w14:paraId="39C24095" w14:textId="77777777" w:rsidR="00A85B6C" w:rsidRPr="005D3847" w:rsidRDefault="00A85B6C" w:rsidP="00A85B6C">
      <w:pPr>
        <w:contextualSpacing/>
        <w:rPr>
          <w:rStyle w:val="Referenciasutil"/>
          <w:b/>
          <w:bCs/>
          <w:i w:val="0"/>
          <w:iCs w:val="0"/>
          <w:sz w:val="20"/>
          <w:szCs w:val="20"/>
          <w:lang w:val="es-AR"/>
        </w:rPr>
      </w:pPr>
      <w:r w:rsidRPr="005D3847">
        <w:rPr>
          <w:rStyle w:val="Referenciasutil"/>
          <w:b/>
          <w:bCs/>
          <w:i w:val="0"/>
          <w:iCs w:val="0"/>
          <w:sz w:val="20"/>
          <w:szCs w:val="20"/>
          <w:lang w:val="es-AR"/>
        </w:rPr>
        <w:t>Nota de Precaución</w:t>
      </w:r>
    </w:p>
    <w:p w14:paraId="6C346F2A" w14:textId="77777777" w:rsidR="00A85B6C" w:rsidRPr="005D3847" w:rsidRDefault="00A85B6C" w:rsidP="00A85B6C">
      <w:pPr>
        <w:contextualSpacing/>
        <w:rPr>
          <w:rStyle w:val="Referenciasutil"/>
          <w:sz w:val="20"/>
          <w:szCs w:val="20"/>
          <w:lang w:val="es-AR"/>
        </w:rPr>
      </w:pPr>
      <w:r w:rsidRPr="005D3847">
        <w:rPr>
          <w:rStyle w:val="Referenciasutil"/>
          <w:sz w:val="20"/>
          <w:szCs w:val="20"/>
          <w:lang w:val="es-AR"/>
        </w:rPr>
        <w:t>Los términos "TotalEnergies", "Compañía TotalEnergies" o "Compañía" en este documento se utilizan para designar a TotalEnergies SE y las entidades consolidadas que están directa o indirectamente controladas por TotalEnergies SE. Asimismo, las palabras “nosotros”, “nos” y “nuestro” también pueden usarse para referirse a estas entidades o a sus empleados. Las entidades en las que TotalEnergies SE posee directa o indirectamente una participación accionaria son entidades legales independientes. TotalEnergies SE no tiene responsabilidad por los actos u omisiones de estas entidades. Este documento puede 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TotalEnergies SE ni ninguna de sus subsidiarias asume ninguna obligación de actualizar públicamente cualquier información o declaración prospectiva, objetivos o tendencias contenidas en este documento, ya sea como resultado de nueva información, eventos futuros u otros. La información sobre los factores de riesgo que pueden afectar los resultados financieros o las actividades de TotalEnergies se proporciona en el Documento de registro más reciente, cuya versión en francés ha sido presentada por TotalEnergies SE ante el regulador de valores francés Autorité des Marchés Financiers (AMF), y en el Formulario 20-F presentado ante la Comisión de Bolsa y Valores de los Estados Unidos (SEC).</w:t>
      </w:r>
    </w:p>
    <w:p w14:paraId="329992B3" w14:textId="77777777" w:rsidR="00A85B6C" w:rsidRPr="005D3847" w:rsidRDefault="00A85B6C" w:rsidP="00A85B6C">
      <w:pPr>
        <w:contextualSpacing/>
        <w:rPr>
          <w:rStyle w:val="Referenciasutil"/>
          <w:sz w:val="20"/>
          <w:szCs w:val="20"/>
          <w:lang w:val="es-AR"/>
        </w:rPr>
      </w:pPr>
    </w:p>
    <w:p w14:paraId="489D9AFE" w14:textId="77777777" w:rsidR="00A85B6C" w:rsidRPr="005D3847" w:rsidRDefault="00A85B6C" w:rsidP="00872F1C">
      <w:pPr>
        <w:contextualSpacing/>
        <w:rPr>
          <w:rStyle w:val="Referenciasutil"/>
          <w:rFonts w:ascii="Trebuchet MS" w:hAnsi="Trebuchet MS"/>
          <w:sz w:val="20"/>
          <w:szCs w:val="20"/>
          <w:lang w:val="es-AR"/>
        </w:rPr>
      </w:pPr>
    </w:p>
    <w:sectPr w:rsidR="00A85B6C" w:rsidRPr="005D3847" w:rsidSect="003858E3">
      <w:headerReference w:type="first" r:id="rId31"/>
      <w:pgSz w:w="11906" w:h="16838"/>
      <w:pgMar w:top="1644" w:right="1418" w:bottom="8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F1DD" w14:textId="77777777" w:rsidR="00877C63" w:rsidRDefault="00877C63" w:rsidP="000C0E7E">
      <w:r>
        <w:separator/>
      </w:r>
    </w:p>
  </w:endnote>
  <w:endnote w:type="continuationSeparator" w:id="0">
    <w:p w14:paraId="35D7AF04" w14:textId="77777777" w:rsidR="00877C63" w:rsidRDefault="00877C63" w:rsidP="000C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altName w:val="Calibri"/>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otham Rounded Light">
    <w:altName w:val="Calibri"/>
    <w:charset w:val="00"/>
    <w:family w:val="auto"/>
    <w:notTrueType/>
    <w:pitch w:val="variable"/>
    <w:sig w:usb0="A000007F"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F35F" w14:textId="77777777" w:rsidR="00877C63" w:rsidRDefault="00877C63" w:rsidP="000C0E7E">
      <w:r>
        <w:separator/>
      </w:r>
    </w:p>
  </w:footnote>
  <w:footnote w:type="continuationSeparator" w:id="0">
    <w:p w14:paraId="6DF0DF62" w14:textId="77777777" w:rsidR="00877C63" w:rsidRDefault="00877C63" w:rsidP="000C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1EE" w14:textId="77777777" w:rsidR="00872F1C" w:rsidRPr="00617DCF" w:rsidRDefault="00872F1C" w:rsidP="00872F1C">
    <w:pPr>
      <w:pStyle w:val="Encabezado"/>
      <w:contextualSpacing/>
      <w:rPr>
        <w:rFonts w:ascii="Gotham Rounded Light" w:hAnsi="Gotham Rounded Light"/>
        <w:color w:val="497D91"/>
        <w:sz w:val="32"/>
        <w:szCs w:val="32"/>
      </w:rPr>
    </w:pPr>
    <w:r>
      <w:rPr>
        <w:noProof/>
        <w:lang w:val="es-ES" w:eastAsia="es-ES"/>
      </w:rPr>
      <w:drawing>
        <wp:anchor distT="0" distB="0" distL="114300" distR="114300" simplePos="0" relativeHeight="251659264" behindDoc="0" locked="0" layoutInCell="1" allowOverlap="1" wp14:anchorId="78C06FCF" wp14:editId="098E551C">
          <wp:simplePos x="0" y="0"/>
          <wp:positionH relativeFrom="margin">
            <wp:align>left</wp:align>
          </wp:positionH>
          <wp:positionV relativeFrom="paragraph">
            <wp:posOffset>-66040</wp:posOffset>
          </wp:positionV>
          <wp:extent cx="1710055" cy="13500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1350010"/>
                  </a:xfrm>
                  <a:prstGeom prst="rect">
                    <a:avLst/>
                  </a:prstGeom>
                  <a:noFill/>
                  <a:ln>
                    <a:noFill/>
                  </a:ln>
                </pic:spPr>
              </pic:pic>
            </a:graphicData>
          </a:graphic>
        </wp:anchor>
      </w:drawing>
    </w:r>
  </w:p>
  <w:p w14:paraId="65C70577" w14:textId="77777777" w:rsidR="00872F1C" w:rsidRDefault="00872F1C" w:rsidP="00872F1C">
    <w:pPr>
      <w:pStyle w:val="Encabezado"/>
      <w:contextualSpacing/>
    </w:pPr>
  </w:p>
  <w:p w14:paraId="1F29944E" w14:textId="77777777" w:rsidR="00872F1C" w:rsidRDefault="00872F1C" w:rsidP="00872F1C">
    <w:pPr>
      <w:pStyle w:val="Encabezado"/>
      <w:contextualSpacing/>
      <w:jc w:val="right"/>
      <w:rPr>
        <w:color w:val="374649"/>
        <w:sz w:val="32"/>
        <w:szCs w:val="32"/>
      </w:rPr>
    </w:pPr>
  </w:p>
  <w:p w14:paraId="192B384C" w14:textId="77777777" w:rsidR="00872F1C" w:rsidRDefault="00872F1C" w:rsidP="00872F1C">
    <w:pPr>
      <w:pStyle w:val="Encabezado"/>
      <w:contextualSpacing/>
      <w:jc w:val="right"/>
      <w:rPr>
        <w:color w:val="374649"/>
        <w:sz w:val="32"/>
        <w:szCs w:val="32"/>
      </w:rPr>
    </w:pPr>
  </w:p>
  <w:p w14:paraId="2A1B8BC9" w14:textId="77777777" w:rsidR="00872F1C" w:rsidRPr="00380622" w:rsidRDefault="00A63728" w:rsidP="00872F1C">
    <w:pPr>
      <w:pStyle w:val="Encabezado"/>
      <w:contextualSpacing/>
      <w:jc w:val="right"/>
      <w:rPr>
        <w:color w:val="374649"/>
        <w:sz w:val="44"/>
        <w:szCs w:val="44"/>
        <w:lang w:val="es-ES"/>
      </w:rPr>
    </w:pPr>
    <w:r>
      <w:rPr>
        <w:color w:val="374649"/>
        <w:sz w:val="32"/>
        <w:szCs w:val="32"/>
        <w:lang w:val="es-ES"/>
      </w:rPr>
      <w:t>COMUNICADO DE PRENSA</w:t>
    </w:r>
  </w:p>
  <w:p w14:paraId="7DCE5F21" w14:textId="77777777" w:rsidR="00F805F1" w:rsidRPr="00380622" w:rsidRDefault="00F805F1" w:rsidP="00F805F1">
    <w:pPr>
      <w:pStyle w:val="Encabezado"/>
      <w:contextualSpacing/>
      <w:jc w:val="left"/>
      <w:rPr>
        <w:color w:val="FF0000" w:themeColor="accent1"/>
        <w:sz w:val="24"/>
        <w:szCs w:val="24"/>
        <w:lang w:val="es-ES"/>
      </w:rPr>
    </w:pPr>
  </w:p>
  <w:p w14:paraId="71246F45" w14:textId="77777777" w:rsidR="00F805F1" w:rsidRPr="006E72EC" w:rsidRDefault="006E72EC" w:rsidP="00F805F1">
    <w:pPr>
      <w:pStyle w:val="Encabezado"/>
      <w:contextualSpacing/>
      <w:jc w:val="left"/>
      <w:rPr>
        <w:color w:val="FF0000" w:themeColor="accent1"/>
        <w:sz w:val="24"/>
        <w:szCs w:val="24"/>
        <w:lang w:val="es-AR"/>
      </w:rPr>
    </w:pPr>
    <w:r w:rsidRPr="001F0129">
      <w:rPr>
        <w:color w:val="FF0000" w:themeColor="accent1"/>
        <w:sz w:val="24"/>
        <w:szCs w:val="24"/>
        <w:lang w:val="es-AR"/>
      </w:rPr>
      <w:t xml:space="preserve">             Argentina</w:t>
    </w:r>
  </w:p>
  <w:p w14:paraId="1DCD94B1" w14:textId="77777777" w:rsidR="00872F1C" w:rsidRPr="00380622" w:rsidRDefault="00872F1C" w:rsidP="00872F1C">
    <w:pPr>
      <w:pStyle w:val="Encabezado"/>
      <w:contextualSpacing/>
      <w:rPr>
        <w:rFonts w:ascii="Gotham Rounded Light" w:hAnsi="Gotham Rounded Light"/>
        <w:color w:val="497D91" w:themeColor="accent2"/>
        <w:sz w:val="32"/>
        <w:szCs w:val="32"/>
        <w:lang w:val="es-ES"/>
      </w:rPr>
    </w:pPr>
  </w:p>
  <w:p w14:paraId="72CE100E" w14:textId="77777777" w:rsidR="008203FD" w:rsidRPr="00380622" w:rsidRDefault="00117527" w:rsidP="00872F1C">
    <w:pPr>
      <w:pStyle w:val="Encabezado"/>
      <w:contextualSpacing/>
      <w:jc w:val="left"/>
      <w:rPr>
        <w:b/>
        <w:bCs/>
        <w:color w:val="374649"/>
        <w:sz w:val="30"/>
        <w:szCs w:val="30"/>
        <w:lang w:val="es-ES"/>
      </w:rPr>
    </w:pPr>
    <w:r w:rsidRPr="00380622">
      <w:rPr>
        <w:b/>
        <w:bCs/>
        <w:color w:val="374649"/>
        <w:sz w:val="28"/>
        <w:szCs w:val="28"/>
        <w:lang w:val="es-ES"/>
      </w:rPr>
      <w:t>Total Especialidades Argentina</w:t>
    </w:r>
  </w:p>
  <w:p w14:paraId="664AED68" w14:textId="77777777" w:rsidR="00872F1C" w:rsidRPr="00380622" w:rsidRDefault="00872F1C" w:rsidP="00872F1C">
    <w:pPr>
      <w:pStyle w:val="Encabezado"/>
      <w:contextualSpacing/>
      <w:jc w:val="left"/>
      <w:rPr>
        <w:b/>
        <w:bCs/>
        <w:color w:val="374649"/>
        <w:sz w:val="30"/>
        <w:szCs w:val="30"/>
        <w:lang w:val="es-ES"/>
      </w:rPr>
    </w:pPr>
  </w:p>
  <w:p w14:paraId="6382A697" w14:textId="77777777" w:rsidR="00872F1C" w:rsidRPr="00380622" w:rsidRDefault="00872F1C" w:rsidP="00872F1C">
    <w:pPr>
      <w:pStyle w:val="Encabezado"/>
      <w:contextualSpacing/>
      <w:jc w:val="left"/>
      <w:rPr>
        <w:b/>
        <w:bCs/>
        <w:color w:val="374649"/>
        <w:sz w:val="30"/>
        <w:szCs w:val="3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09E"/>
    <w:multiLevelType w:val="hybridMultilevel"/>
    <w:tmpl w:val="5434DA0C"/>
    <w:lvl w:ilvl="0" w:tplc="5DECA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27ED2"/>
    <w:multiLevelType w:val="hybridMultilevel"/>
    <w:tmpl w:val="D3421178"/>
    <w:lvl w:ilvl="0" w:tplc="FA4A70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26048"/>
    <w:multiLevelType w:val="hybridMultilevel"/>
    <w:tmpl w:val="CEC28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attachedTemplate r:id="rId1"/>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7"/>
    <w:rsid w:val="0008124D"/>
    <w:rsid w:val="00086842"/>
    <w:rsid w:val="000A0B38"/>
    <w:rsid w:val="000C0E7E"/>
    <w:rsid w:val="000C10DC"/>
    <w:rsid w:val="000D5B87"/>
    <w:rsid w:val="00106403"/>
    <w:rsid w:val="00117527"/>
    <w:rsid w:val="00134ABA"/>
    <w:rsid w:val="001420CD"/>
    <w:rsid w:val="0014332D"/>
    <w:rsid w:val="001616CD"/>
    <w:rsid w:val="00171150"/>
    <w:rsid w:val="00180942"/>
    <w:rsid w:val="001B68F9"/>
    <w:rsid w:val="001B7022"/>
    <w:rsid w:val="001D1E81"/>
    <w:rsid w:val="001E4A74"/>
    <w:rsid w:val="001F2CAF"/>
    <w:rsid w:val="0021043D"/>
    <w:rsid w:val="00220E73"/>
    <w:rsid w:val="002219D5"/>
    <w:rsid w:val="002224D0"/>
    <w:rsid w:val="00232F31"/>
    <w:rsid w:val="002471F3"/>
    <w:rsid w:val="00284C16"/>
    <w:rsid w:val="002C2A22"/>
    <w:rsid w:val="002E2699"/>
    <w:rsid w:val="00353718"/>
    <w:rsid w:val="00380622"/>
    <w:rsid w:val="003858E3"/>
    <w:rsid w:val="003A00FA"/>
    <w:rsid w:val="003D1827"/>
    <w:rsid w:val="003D5852"/>
    <w:rsid w:val="00402379"/>
    <w:rsid w:val="00412108"/>
    <w:rsid w:val="00417C87"/>
    <w:rsid w:val="00420C76"/>
    <w:rsid w:val="00481879"/>
    <w:rsid w:val="00494157"/>
    <w:rsid w:val="004A0F25"/>
    <w:rsid w:val="004A4B52"/>
    <w:rsid w:val="004A7397"/>
    <w:rsid w:val="004B30F8"/>
    <w:rsid w:val="004F03ED"/>
    <w:rsid w:val="00500759"/>
    <w:rsid w:val="00514D62"/>
    <w:rsid w:val="00523676"/>
    <w:rsid w:val="00536515"/>
    <w:rsid w:val="00555E24"/>
    <w:rsid w:val="005639AA"/>
    <w:rsid w:val="00571D34"/>
    <w:rsid w:val="005759C6"/>
    <w:rsid w:val="00597B71"/>
    <w:rsid w:val="005C79A9"/>
    <w:rsid w:val="005D3847"/>
    <w:rsid w:val="006323B3"/>
    <w:rsid w:val="006355FA"/>
    <w:rsid w:val="006611A1"/>
    <w:rsid w:val="00667395"/>
    <w:rsid w:val="00676919"/>
    <w:rsid w:val="006A068A"/>
    <w:rsid w:val="006A6C77"/>
    <w:rsid w:val="006A7348"/>
    <w:rsid w:val="006B182B"/>
    <w:rsid w:val="006B7EF6"/>
    <w:rsid w:val="006E1CEA"/>
    <w:rsid w:val="006E2ED8"/>
    <w:rsid w:val="006E72EC"/>
    <w:rsid w:val="00711DC2"/>
    <w:rsid w:val="00726497"/>
    <w:rsid w:val="00726F55"/>
    <w:rsid w:val="00761FC0"/>
    <w:rsid w:val="007654C1"/>
    <w:rsid w:val="007B0E88"/>
    <w:rsid w:val="0081509A"/>
    <w:rsid w:val="0081522F"/>
    <w:rsid w:val="008203FD"/>
    <w:rsid w:val="008408CE"/>
    <w:rsid w:val="00872F1C"/>
    <w:rsid w:val="00877C63"/>
    <w:rsid w:val="00891B6C"/>
    <w:rsid w:val="0089608A"/>
    <w:rsid w:val="008D451C"/>
    <w:rsid w:val="008D4A8C"/>
    <w:rsid w:val="008D70FA"/>
    <w:rsid w:val="008E1291"/>
    <w:rsid w:val="008E2035"/>
    <w:rsid w:val="00903D42"/>
    <w:rsid w:val="00927FE0"/>
    <w:rsid w:val="0094389E"/>
    <w:rsid w:val="00967F66"/>
    <w:rsid w:val="00975EB1"/>
    <w:rsid w:val="009948A9"/>
    <w:rsid w:val="009E1CC9"/>
    <w:rsid w:val="009E68B7"/>
    <w:rsid w:val="00A24323"/>
    <w:rsid w:val="00A37D7A"/>
    <w:rsid w:val="00A52352"/>
    <w:rsid w:val="00A53C0C"/>
    <w:rsid w:val="00A61526"/>
    <w:rsid w:val="00A63728"/>
    <w:rsid w:val="00A64CEC"/>
    <w:rsid w:val="00A67EB7"/>
    <w:rsid w:val="00A81F5E"/>
    <w:rsid w:val="00A85B6C"/>
    <w:rsid w:val="00A92B5B"/>
    <w:rsid w:val="00AE0636"/>
    <w:rsid w:val="00B07046"/>
    <w:rsid w:val="00B20A3E"/>
    <w:rsid w:val="00B23950"/>
    <w:rsid w:val="00B23AB1"/>
    <w:rsid w:val="00B35596"/>
    <w:rsid w:val="00B51CC5"/>
    <w:rsid w:val="00BA3964"/>
    <w:rsid w:val="00BA5AE8"/>
    <w:rsid w:val="00BD50A7"/>
    <w:rsid w:val="00C129C5"/>
    <w:rsid w:val="00C3179A"/>
    <w:rsid w:val="00C360C2"/>
    <w:rsid w:val="00C44F1C"/>
    <w:rsid w:val="00C52D8A"/>
    <w:rsid w:val="00C64059"/>
    <w:rsid w:val="00C7018B"/>
    <w:rsid w:val="00C73E5F"/>
    <w:rsid w:val="00C74B2A"/>
    <w:rsid w:val="00C92DE3"/>
    <w:rsid w:val="00CA1C2B"/>
    <w:rsid w:val="00CC2EDA"/>
    <w:rsid w:val="00CC6FAC"/>
    <w:rsid w:val="00CE0976"/>
    <w:rsid w:val="00CE54F1"/>
    <w:rsid w:val="00CF2838"/>
    <w:rsid w:val="00D01689"/>
    <w:rsid w:val="00D16B20"/>
    <w:rsid w:val="00D2417A"/>
    <w:rsid w:val="00D4434A"/>
    <w:rsid w:val="00D44581"/>
    <w:rsid w:val="00D50444"/>
    <w:rsid w:val="00D64C88"/>
    <w:rsid w:val="00D92BDD"/>
    <w:rsid w:val="00DD0E39"/>
    <w:rsid w:val="00DD1B91"/>
    <w:rsid w:val="00DD388C"/>
    <w:rsid w:val="00DE2AA0"/>
    <w:rsid w:val="00DE6B46"/>
    <w:rsid w:val="00E62D91"/>
    <w:rsid w:val="00E909F0"/>
    <w:rsid w:val="00E915BD"/>
    <w:rsid w:val="00E936A6"/>
    <w:rsid w:val="00EF4CEB"/>
    <w:rsid w:val="00F02879"/>
    <w:rsid w:val="00F24ED7"/>
    <w:rsid w:val="00F75D5A"/>
    <w:rsid w:val="00F805F1"/>
    <w:rsid w:val="00F81D08"/>
    <w:rsid w:val="00FD386D"/>
    <w:rsid w:val="4B19D3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DAD6C"/>
  <w15:docId w15:val="{4FED092D-B077-4DA5-AEB4-74FD70B2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A7"/>
    <w:pPr>
      <w:jc w:val="both"/>
    </w:pPr>
    <w:rPr>
      <w:sz w:val="20"/>
      <w:szCs w:val="20"/>
    </w:rPr>
  </w:style>
  <w:style w:type="paragraph" w:styleId="Ttulo1">
    <w:name w:val="heading 1"/>
    <w:basedOn w:val="Normal"/>
    <w:next w:val="Normal"/>
    <w:link w:val="Ttulo1Car"/>
    <w:uiPriority w:val="9"/>
    <w:qFormat/>
    <w:rsid w:val="000C0E7E"/>
    <w:pPr>
      <w:outlineLvl w:val="0"/>
    </w:pPr>
    <w:rPr>
      <w:b/>
      <w:bCs/>
      <w:sz w:val="28"/>
      <w:szCs w:val="28"/>
    </w:rPr>
  </w:style>
  <w:style w:type="paragraph" w:styleId="Ttulo2">
    <w:name w:val="heading 2"/>
    <w:basedOn w:val="Normal"/>
    <w:next w:val="Normal"/>
    <w:link w:val="Ttulo2Car"/>
    <w:uiPriority w:val="9"/>
    <w:unhideWhenUsed/>
    <w:qFormat/>
    <w:rsid w:val="000C0E7E"/>
    <w:pPr>
      <w:spacing w:before="60" w:after="60"/>
      <w:outlineLvl w:val="1"/>
    </w:pPr>
    <w:rPr>
      <w:b/>
      <w:bCs/>
    </w:rPr>
  </w:style>
  <w:style w:type="paragraph" w:styleId="Ttulo3">
    <w:name w:val="heading 3"/>
    <w:basedOn w:val="Encabezado"/>
    <w:next w:val="Normal"/>
    <w:link w:val="Ttulo3Car"/>
    <w:uiPriority w:val="9"/>
    <w:unhideWhenUsed/>
    <w:qFormat/>
    <w:rsid w:val="00171150"/>
    <w:pPr>
      <w:tabs>
        <w:tab w:val="clear" w:pos="4536"/>
        <w:tab w:val="center" w:pos="1120"/>
      </w:tabs>
      <w:spacing w:after="480"/>
      <w:jc w:val="left"/>
      <w:outlineLvl w:val="2"/>
    </w:pPr>
    <w:rPr>
      <w:rFonts w:ascii="Gotham Book" w:hAnsi="Gotham Book"/>
      <w:color w:val="FF0000" w:themeColor="accent1"/>
      <w:sz w:val="32"/>
      <w:szCs w:val="28"/>
      <w:lang w:val="en-US"/>
    </w:rPr>
  </w:style>
  <w:style w:type="paragraph" w:styleId="Ttulo4">
    <w:name w:val="heading 4"/>
    <w:basedOn w:val="Normal"/>
    <w:next w:val="Normal"/>
    <w:link w:val="Ttulo4Car"/>
    <w:uiPriority w:val="9"/>
    <w:semiHidden/>
    <w:unhideWhenUsed/>
    <w:qFormat/>
    <w:rsid w:val="00DD1B91"/>
    <w:pPr>
      <w:keepNext/>
      <w:keepLines/>
      <w:spacing w:before="200"/>
      <w:outlineLvl w:val="3"/>
    </w:pPr>
    <w:rPr>
      <w:rFonts w:asciiTheme="majorHAnsi" w:eastAsiaTheme="majorEastAsia" w:hAnsiTheme="majorHAnsi" w:cstheme="majorBidi"/>
      <w:b/>
      <w:bCs/>
      <w:i/>
      <w:iCs/>
      <w:color w:val="FF00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B71"/>
    <w:pPr>
      <w:tabs>
        <w:tab w:val="center" w:pos="4536"/>
        <w:tab w:val="right" w:pos="9072"/>
      </w:tabs>
    </w:pPr>
  </w:style>
  <w:style w:type="character" w:customStyle="1" w:styleId="EncabezadoCar">
    <w:name w:val="Encabezado Car"/>
    <w:basedOn w:val="Fuentedeprrafopredeter"/>
    <w:link w:val="Encabezado"/>
    <w:uiPriority w:val="99"/>
    <w:rsid w:val="00597B71"/>
  </w:style>
  <w:style w:type="paragraph" w:styleId="Piedepgina">
    <w:name w:val="footer"/>
    <w:basedOn w:val="Normal"/>
    <w:link w:val="PiedepginaCar"/>
    <w:uiPriority w:val="99"/>
    <w:unhideWhenUsed/>
    <w:rsid w:val="00597B71"/>
    <w:pPr>
      <w:tabs>
        <w:tab w:val="center" w:pos="4536"/>
        <w:tab w:val="right" w:pos="9072"/>
      </w:tabs>
    </w:pPr>
  </w:style>
  <w:style w:type="character" w:customStyle="1" w:styleId="PiedepginaCar">
    <w:name w:val="Pie de página Car"/>
    <w:basedOn w:val="Fuentedeprrafopredeter"/>
    <w:link w:val="Piedepgina"/>
    <w:uiPriority w:val="99"/>
    <w:rsid w:val="00597B71"/>
  </w:style>
  <w:style w:type="character" w:customStyle="1" w:styleId="Ttulo1Car">
    <w:name w:val="Título 1 Car"/>
    <w:basedOn w:val="Fuentedeprrafopredeter"/>
    <w:link w:val="Ttulo1"/>
    <w:uiPriority w:val="9"/>
    <w:rsid w:val="000C0E7E"/>
    <w:rPr>
      <w:b/>
      <w:bCs/>
      <w:sz w:val="28"/>
      <w:szCs w:val="28"/>
    </w:rPr>
  </w:style>
  <w:style w:type="character" w:customStyle="1" w:styleId="Ttulo2Car">
    <w:name w:val="Título 2 Car"/>
    <w:basedOn w:val="Fuentedeprrafopredeter"/>
    <w:link w:val="Ttulo2"/>
    <w:uiPriority w:val="9"/>
    <w:rsid w:val="000C0E7E"/>
    <w:rPr>
      <w:b/>
      <w:bCs/>
      <w:sz w:val="20"/>
      <w:szCs w:val="20"/>
    </w:rPr>
  </w:style>
  <w:style w:type="character" w:styleId="Referenciasutil">
    <w:name w:val="Subtle Reference"/>
    <w:uiPriority w:val="31"/>
    <w:qFormat/>
    <w:rsid w:val="00F81D08"/>
    <w:rPr>
      <w:i/>
      <w:iCs/>
      <w:sz w:val="18"/>
      <w:szCs w:val="18"/>
    </w:rPr>
  </w:style>
  <w:style w:type="character" w:styleId="Hipervnculo">
    <w:name w:val="Hyperlink"/>
    <w:basedOn w:val="Fuentedeprrafopredeter"/>
    <w:uiPriority w:val="99"/>
    <w:unhideWhenUsed/>
    <w:rsid w:val="00A67EB7"/>
    <w:rPr>
      <w:color w:val="285AFF" w:themeColor="hyperlink"/>
      <w:u w:val="single"/>
    </w:rPr>
  </w:style>
  <w:style w:type="character" w:customStyle="1" w:styleId="Mencinsinresolver1">
    <w:name w:val="Mención sin resolver1"/>
    <w:basedOn w:val="Fuentedeprrafopredeter"/>
    <w:uiPriority w:val="99"/>
    <w:semiHidden/>
    <w:unhideWhenUsed/>
    <w:rsid w:val="00A67EB7"/>
    <w:rPr>
      <w:color w:val="605E5C"/>
      <w:shd w:val="clear" w:color="auto" w:fill="E1DFDD"/>
    </w:rPr>
  </w:style>
  <w:style w:type="character" w:styleId="Hipervnculovisitado">
    <w:name w:val="FollowedHyperlink"/>
    <w:basedOn w:val="Fuentedeprrafopredeter"/>
    <w:uiPriority w:val="99"/>
    <w:semiHidden/>
    <w:unhideWhenUsed/>
    <w:rsid w:val="00B35596"/>
    <w:rPr>
      <w:color w:val="2B506D" w:themeColor="followedHyperlink"/>
      <w:u w:val="single"/>
    </w:rPr>
  </w:style>
  <w:style w:type="character" w:customStyle="1" w:styleId="Ttulo3Car">
    <w:name w:val="Título 3 Car"/>
    <w:basedOn w:val="Fuentedeprrafopredeter"/>
    <w:link w:val="Ttulo3"/>
    <w:uiPriority w:val="9"/>
    <w:rsid w:val="00171150"/>
    <w:rPr>
      <w:rFonts w:ascii="Gotham Book" w:hAnsi="Gotham Book"/>
      <w:color w:val="FF0000" w:themeColor="accent1"/>
      <w:sz w:val="32"/>
      <w:szCs w:val="28"/>
      <w:lang w:val="en-US"/>
    </w:rPr>
  </w:style>
  <w:style w:type="paragraph" w:styleId="Prrafodelista">
    <w:name w:val="List Paragraph"/>
    <w:basedOn w:val="Normal"/>
    <w:uiPriority w:val="34"/>
    <w:qFormat/>
    <w:rsid w:val="00F805F1"/>
    <w:pPr>
      <w:spacing w:after="160" w:line="252" w:lineRule="auto"/>
      <w:ind w:left="720"/>
      <w:contextualSpacing/>
      <w:jc w:val="left"/>
    </w:pPr>
    <w:rPr>
      <w:rFonts w:ascii="Calibri" w:hAnsi="Calibri" w:cs="Calibri"/>
      <w:sz w:val="22"/>
      <w:szCs w:val="22"/>
    </w:rPr>
  </w:style>
  <w:style w:type="paragraph" w:customStyle="1" w:styleId="paragraph">
    <w:name w:val="paragraph"/>
    <w:basedOn w:val="Normal"/>
    <w:rsid w:val="00A6372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Fuentedeprrafopredeter"/>
    <w:rsid w:val="00A63728"/>
  </w:style>
  <w:style w:type="paragraph" w:styleId="Textodeglobo">
    <w:name w:val="Balloon Text"/>
    <w:basedOn w:val="Normal"/>
    <w:link w:val="TextodegloboCar"/>
    <w:uiPriority w:val="99"/>
    <w:semiHidden/>
    <w:unhideWhenUsed/>
    <w:rsid w:val="00C74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B2A"/>
    <w:rPr>
      <w:rFonts w:ascii="Tahoma" w:hAnsi="Tahoma" w:cs="Tahoma"/>
      <w:sz w:val="16"/>
      <w:szCs w:val="16"/>
    </w:rPr>
  </w:style>
  <w:style w:type="character" w:customStyle="1" w:styleId="Ttulo4Car">
    <w:name w:val="Título 4 Car"/>
    <w:basedOn w:val="Fuentedeprrafopredeter"/>
    <w:link w:val="Ttulo4"/>
    <w:uiPriority w:val="9"/>
    <w:semiHidden/>
    <w:rsid w:val="00DD1B91"/>
    <w:rPr>
      <w:rFonts w:asciiTheme="majorHAnsi" w:eastAsiaTheme="majorEastAsia" w:hAnsiTheme="majorHAnsi" w:cstheme="majorBidi"/>
      <w:b/>
      <w:bCs/>
      <w:i/>
      <w:iCs/>
      <w:color w:val="FF0000" w:themeColor="accent1"/>
      <w:sz w:val="20"/>
      <w:szCs w:val="20"/>
    </w:rPr>
  </w:style>
  <w:style w:type="character" w:styleId="Textoennegrita">
    <w:name w:val="Strong"/>
    <w:basedOn w:val="Fuentedeprrafopredeter"/>
    <w:uiPriority w:val="22"/>
    <w:qFormat/>
    <w:rsid w:val="00DD1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390">
      <w:bodyDiv w:val="1"/>
      <w:marLeft w:val="0"/>
      <w:marRight w:val="0"/>
      <w:marTop w:val="0"/>
      <w:marBottom w:val="0"/>
      <w:divBdr>
        <w:top w:val="none" w:sz="0" w:space="0" w:color="auto"/>
        <w:left w:val="none" w:sz="0" w:space="0" w:color="auto"/>
        <w:bottom w:val="none" w:sz="0" w:space="0" w:color="auto"/>
        <w:right w:val="none" w:sz="0" w:space="0" w:color="auto"/>
      </w:divBdr>
    </w:div>
    <w:div w:id="506947464">
      <w:bodyDiv w:val="1"/>
      <w:marLeft w:val="0"/>
      <w:marRight w:val="0"/>
      <w:marTop w:val="0"/>
      <w:marBottom w:val="0"/>
      <w:divBdr>
        <w:top w:val="none" w:sz="0" w:space="0" w:color="auto"/>
        <w:left w:val="none" w:sz="0" w:space="0" w:color="auto"/>
        <w:bottom w:val="none" w:sz="0" w:space="0" w:color="auto"/>
        <w:right w:val="none" w:sz="0" w:space="0" w:color="auto"/>
      </w:divBdr>
    </w:div>
    <w:div w:id="1073431585">
      <w:bodyDiv w:val="1"/>
      <w:marLeft w:val="0"/>
      <w:marRight w:val="0"/>
      <w:marTop w:val="0"/>
      <w:marBottom w:val="0"/>
      <w:divBdr>
        <w:top w:val="none" w:sz="0" w:space="0" w:color="auto"/>
        <w:left w:val="none" w:sz="0" w:space="0" w:color="auto"/>
        <w:bottom w:val="none" w:sz="0" w:space="0" w:color="auto"/>
        <w:right w:val="none" w:sz="0" w:space="0" w:color="auto"/>
      </w:divBdr>
    </w:div>
    <w:div w:id="1921596097">
      <w:bodyDiv w:val="1"/>
      <w:marLeft w:val="0"/>
      <w:marRight w:val="0"/>
      <w:marTop w:val="0"/>
      <w:marBottom w:val="0"/>
      <w:divBdr>
        <w:top w:val="none" w:sz="0" w:space="0" w:color="auto"/>
        <w:left w:val="none" w:sz="0" w:space="0" w:color="auto"/>
        <w:bottom w:val="none" w:sz="0" w:space="0" w:color="auto"/>
        <w:right w:val="none" w:sz="0" w:space="0" w:color="auto"/>
      </w:divBdr>
    </w:div>
    <w:div w:id="21395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twitter.com/TotalEnergiesAR" TargetMode="External" /><Relationship Id="rId18" Type="http://schemas.openxmlformats.org/officeDocument/2006/relationships/hyperlink" Target="https://www.instagram.com/elf_lubricantes/" TargetMode="External" /><Relationship Id="rId26" Type="http://schemas.openxmlformats.org/officeDocument/2006/relationships/hyperlink" Target="https://www.linkedin.com/in/micaela-ravina/" TargetMode="External" /><Relationship Id="rId3" Type="http://schemas.openxmlformats.org/officeDocument/2006/relationships/customXml" Target="../customXml/item3.xml" /><Relationship Id="rId21" Type="http://schemas.openxmlformats.org/officeDocument/2006/relationships/image" Target="media/image5.png" /><Relationship Id="rId7" Type="http://schemas.openxmlformats.org/officeDocument/2006/relationships/settings" Target="settings.xml" /><Relationship Id="rId12" Type="http://schemas.openxmlformats.org/officeDocument/2006/relationships/image" Target="media/image1.png" /><Relationship Id="rId17" Type="http://schemas.openxmlformats.org/officeDocument/2006/relationships/hyperlink" Target="https://www.instagram.com/totalenergies_ar/" TargetMode="External" /><Relationship Id="rId25" Type="http://schemas.openxmlformats.org/officeDocument/2006/relationships/hyperlink" Target="mailto:micaela.ravina@totalenergies.com" TargetMode="External" /><Relationship Id="rId33"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image" Target="media/image3.png" /><Relationship Id="rId20" Type="http://schemas.openxmlformats.org/officeDocument/2006/relationships/hyperlink" Target="https://www.youtube.com/user/totalarg" TargetMode="External" /><Relationship Id="rId29" Type="http://schemas.openxmlformats.org/officeDocument/2006/relationships/hyperlink" Target="https://www.facebook.com/TotalEnergiesFrance/" TargetMode="Externa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www.totalenergies.com.ar" TargetMode="External" /><Relationship Id="rId24" Type="http://schemas.openxmlformats.org/officeDocument/2006/relationships/hyperlink" Target="https://www.linkedin.com/in/dolores-serrano-a40a9517?miniProfileUrn=urn%3Ali%3Afs_miniProfile%3AACoAAAOKqJABe-o8NLPsxPFe1wL1T_UJlgaxQBQ&amp;lipi=urn%3Ali%3Apage%3Ad_flagship3_search_srp_all%3Bd6c9NQ6mSJqUHARw6pjlQA%3D%3D" TargetMode="External" /><Relationship Id="rId32"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https://www.facebook.com/TotalEnergiesArgentina" TargetMode="External" /><Relationship Id="rId23" Type="http://schemas.openxmlformats.org/officeDocument/2006/relationships/hyperlink" Target="mailto:dolores.serrano@totalenergies.com" TargetMode="External" /><Relationship Id="rId28" Type="http://schemas.openxmlformats.org/officeDocument/2006/relationships/hyperlink" Target="https://www.linkedin.com/company/totalenergies/" TargetMode="External" /><Relationship Id="rId10" Type="http://schemas.openxmlformats.org/officeDocument/2006/relationships/endnotes" Target="endnotes.xml" /><Relationship Id="rId19" Type="http://schemas.openxmlformats.org/officeDocument/2006/relationships/image" Target="media/image4.png" /><Relationship Id="rId31"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2.png" /><Relationship Id="rId22" Type="http://schemas.openxmlformats.org/officeDocument/2006/relationships/hyperlink" Target="https://www.linkedin.com/company/totalenergies/" TargetMode="External" /><Relationship Id="rId27" Type="http://schemas.openxmlformats.org/officeDocument/2006/relationships/hyperlink" Target="https://twitter.com/TotalEnergies" TargetMode="External" /><Relationship Id="rId30" Type="http://schemas.openxmlformats.org/officeDocument/2006/relationships/hyperlink" Target="https://www.instagram.com/totalenergies/"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336528\OneDrive%20-%20TotalEnergies\CP\TEMPLATE\TotalEnergies\EN_PR_Affiliate_Template.dotx" TargetMode="External" /></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72B61FE44B6498E61006601349917" ma:contentTypeVersion="8" ma:contentTypeDescription="Create a new document." ma:contentTypeScope="" ma:versionID="6ecb7c7eead25b939b12cce8bc341d36">
  <xsd:schema xmlns:xsd="http://www.w3.org/2001/XMLSchema" xmlns:xs="http://www.w3.org/2001/XMLSchema" xmlns:p="http://schemas.microsoft.com/office/2006/metadata/properties" xmlns:ns2="cb98310a-01bd-494a-8fa9-26460076d406" targetNamespace="http://schemas.microsoft.com/office/2006/metadata/properties" ma:root="true" ma:fieldsID="e7be67d7abe7c683411772a876726549" ns2:_="">
    <xsd:import namespace="cb98310a-01bd-494a-8fa9-26460076d4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8310a-01bd-494a-8fa9-26460076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9A7B3-823A-46A9-A251-3A2C837375F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38167ADB-BE24-46E8-8A09-312600CC2717}">
  <ds:schemaRefs>
    <ds:schemaRef ds:uri="http://schemas.microsoft.com/office/2006/metadata/contentType"/>
    <ds:schemaRef ds:uri="http://schemas.microsoft.com/office/2006/metadata/properties/metaAttributes"/>
    <ds:schemaRef ds:uri="http://www.w3.org/2000/xmlns/"/>
    <ds:schemaRef ds:uri="http://www.w3.org/2001/XMLSchema"/>
    <ds:schemaRef ds:uri="cb98310a-01bd-494a-8fa9-26460076d406"/>
  </ds:schemaRefs>
</ds:datastoreItem>
</file>

<file path=customXml/itemProps3.xml><?xml version="1.0" encoding="utf-8"?>
<ds:datastoreItem xmlns:ds="http://schemas.openxmlformats.org/officeDocument/2006/customXml" ds:itemID="{22C3E370-0502-4772-86F4-821B678F30C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97B9EBF-84D9-4A20-8D68-5C1F2E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EN_PR_Affiliate_Template.dotx</Template>
  <TotalTime>0</TotalTime>
  <Pages>1</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PAILHORIES</dc:creator>
  <cp:lastModifiedBy>dolores serrano</cp:lastModifiedBy>
  <cp:revision>2</cp:revision>
  <dcterms:created xsi:type="dcterms:W3CDTF">2022-03-03T12:12:00Z</dcterms:created>
  <dcterms:modified xsi:type="dcterms:W3CDTF">2022-03-03T12:12:00Z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2021-11-05T08:39:18Z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643364d3-81ff-4e3e-8f42-c969bc168efd</vt:lpwstr>
  </property>
  <property fmtid="{D5CDD505-2E9C-101B-9397-08002B2CF9AE}" pid="8" name="MSIP_Label_2b30ed1b-e95f-40b5-af89-828263f287a7_ContentBits">
    <vt:lpwstr>0</vt:lpwstr>
  </property>
  <property fmtid="{D5CDD505-2E9C-101B-9397-08002B2CF9AE}" pid="9" name="ContentTypeId">
    <vt:lpwstr>0x0101001D472B61FE44B6498E61006601349917</vt:lpwstr>
  </property>
</Properties>
</file>